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7" w:rsidRPr="00A04917" w:rsidRDefault="00A04917" w:rsidP="00A0491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04917">
        <w:rPr>
          <w:rFonts w:ascii="Times New Roman" w:hAnsi="Times New Roman" w:cs="Times New Roman"/>
          <w:sz w:val="28"/>
          <w:szCs w:val="24"/>
        </w:rPr>
        <w:t>Weekly Practicum Student Mentoring Notes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0"/>
        <w:gridCol w:w="270"/>
        <w:gridCol w:w="1170"/>
        <w:gridCol w:w="4230"/>
      </w:tblGrid>
      <w:tr w:rsidR="00A04917" w:rsidRPr="003B2481" w:rsidTr="00C550DF">
        <w:trPr>
          <w:trHeight w:val="504"/>
        </w:trPr>
        <w:tc>
          <w:tcPr>
            <w:tcW w:w="1368" w:type="dxa"/>
            <w:vAlign w:val="bottom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17" w:rsidRPr="003B2481" w:rsidTr="00C550DF">
        <w:trPr>
          <w:trHeight w:val="504"/>
        </w:trPr>
        <w:tc>
          <w:tcPr>
            <w:tcW w:w="1368" w:type="dxa"/>
            <w:vAlign w:val="bottom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Supervisor: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3B2481" w:rsidRDefault="00A04917" w:rsidP="009A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917" w:rsidRPr="003B2481" w:rsidRDefault="00A04917" w:rsidP="00A0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917" w:rsidRPr="003B2481" w:rsidRDefault="00A04917" w:rsidP="00A0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81">
        <w:rPr>
          <w:rFonts w:ascii="Times New Roman" w:hAnsi="Times New Roman" w:cs="Times New Roman"/>
          <w:sz w:val="24"/>
          <w:szCs w:val="24"/>
        </w:rPr>
        <w:t>Some things to consider: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3077"/>
        <w:gridCol w:w="2499"/>
        <w:gridCol w:w="2739"/>
      </w:tblGrid>
      <w:tr w:rsidR="00A04917" w:rsidRPr="003B2481" w:rsidTr="00A04917">
        <w:trPr>
          <w:trHeight w:val="360"/>
        </w:trPr>
        <w:tc>
          <w:tcPr>
            <w:tcW w:w="2701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Reading books</w:t>
            </w:r>
          </w:p>
        </w:tc>
        <w:tc>
          <w:tcPr>
            <w:tcW w:w="3077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Talking with children</w:t>
            </w:r>
          </w:p>
        </w:tc>
        <w:tc>
          <w:tcPr>
            <w:tcW w:w="2499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</w:p>
        </w:tc>
        <w:tc>
          <w:tcPr>
            <w:tcW w:w="2739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A04917" w:rsidRPr="003B2481" w:rsidTr="00A04917">
        <w:trPr>
          <w:trHeight w:val="360"/>
        </w:trPr>
        <w:tc>
          <w:tcPr>
            <w:tcW w:w="2701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</w:tc>
        <w:tc>
          <w:tcPr>
            <w:tcW w:w="3077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Individualizing</w:t>
            </w:r>
          </w:p>
        </w:tc>
        <w:tc>
          <w:tcPr>
            <w:tcW w:w="2499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2739" w:type="dxa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A04917" w:rsidRPr="003B2481" w:rsidTr="00A04917">
        <w:trPr>
          <w:trHeight w:val="360"/>
        </w:trPr>
        <w:tc>
          <w:tcPr>
            <w:tcW w:w="5778" w:type="dxa"/>
            <w:gridSpan w:val="2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Interacting in a developmentally appropriate manner</w:t>
            </w:r>
          </w:p>
        </w:tc>
        <w:tc>
          <w:tcPr>
            <w:tcW w:w="5238" w:type="dxa"/>
            <w:gridSpan w:val="2"/>
            <w:vAlign w:val="center"/>
          </w:tcPr>
          <w:p w:rsidR="00A04917" w:rsidRPr="003B2481" w:rsidRDefault="00A04917" w:rsidP="00A049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481">
              <w:rPr>
                <w:rFonts w:ascii="Times New Roman" w:hAnsi="Times New Roman" w:cs="Times New Roman"/>
                <w:sz w:val="24"/>
                <w:szCs w:val="24"/>
              </w:rPr>
              <w:t>Nonverbal Communication</w:t>
            </w:r>
          </w:p>
        </w:tc>
      </w:tr>
    </w:tbl>
    <w:p w:rsidR="00A04917" w:rsidRPr="00A04917" w:rsidRDefault="00A04917">
      <w:pPr>
        <w:rPr>
          <w:sz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630"/>
        <w:gridCol w:w="630"/>
        <w:gridCol w:w="180"/>
        <w:gridCol w:w="1350"/>
        <w:gridCol w:w="6982"/>
        <w:gridCol w:w="236"/>
      </w:tblGrid>
      <w:tr w:rsidR="00EF7DF9" w:rsidTr="00F81C11">
        <w:trPr>
          <w:trHeight w:val="403"/>
        </w:trPr>
        <w:tc>
          <w:tcPr>
            <w:tcW w:w="288" w:type="dxa"/>
            <w:vAlign w:val="bottom"/>
          </w:tcPr>
          <w:p w:rsidR="00EF7DF9" w:rsidRDefault="00EF7DF9" w:rsidP="00F12474"/>
        </w:tc>
        <w:tc>
          <w:tcPr>
            <w:tcW w:w="720" w:type="dxa"/>
            <w:vAlign w:val="bottom"/>
          </w:tcPr>
          <w:p w:rsidR="00EF7DF9" w:rsidRDefault="00EF7DF9" w:rsidP="00F12474">
            <w:r>
              <w:t>Date: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DF9" w:rsidRDefault="00EF7DF9" w:rsidP="00F12474"/>
        </w:tc>
        <w:tc>
          <w:tcPr>
            <w:tcW w:w="1350" w:type="dxa"/>
            <w:vAlign w:val="bottom"/>
          </w:tcPr>
          <w:p w:rsidR="00EF7DF9" w:rsidRDefault="00EF7DF9" w:rsidP="00F12474">
            <w:r>
              <w:t>Participants: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DF9" w:rsidRDefault="00EF7DF9" w:rsidP="00F12474"/>
        </w:tc>
        <w:tc>
          <w:tcPr>
            <w:tcW w:w="236" w:type="dxa"/>
            <w:vAlign w:val="bottom"/>
          </w:tcPr>
          <w:p w:rsidR="00EF7DF9" w:rsidRDefault="00EF7DF9" w:rsidP="00F12474"/>
        </w:tc>
      </w:tr>
      <w:tr w:rsidR="00EF7DF9" w:rsidTr="00F81C11">
        <w:trPr>
          <w:trHeight w:val="403"/>
        </w:trPr>
        <w:tc>
          <w:tcPr>
            <w:tcW w:w="288" w:type="dxa"/>
            <w:vAlign w:val="bottom"/>
          </w:tcPr>
          <w:p w:rsidR="00EF7DF9" w:rsidRDefault="00EF7DF9" w:rsidP="00F12474"/>
        </w:tc>
        <w:tc>
          <w:tcPr>
            <w:tcW w:w="3510" w:type="dxa"/>
            <w:gridSpan w:val="5"/>
            <w:tcBorders>
              <w:bottom w:val="nil"/>
            </w:tcBorders>
            <w:vAlign w:val="bottom"/>
          </w:tcPr>
          <w:p w:rsidR="00EF7DF9" w:rsidRDefault="00EF7DF9" w:rsidP="00F12474">
            <w:r>
              <w:t>Follow up from previous meeting(s):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DF9" w:rsidRDefault="00EF7DF9" w:rsidP="00F12474"/>
        </w:tc>
        <w:tc>
          <w:tcPr>
            <w:tcW w:w="236" w:type="dxa"/>
            <w:vAlign w:val="bottom"/>
          </w:tcPr>
          <w:p w:rsidR="00EF7DF9" w:rsidRDefault="00EF7DF9" w:rsidP="00F12474"/>
        </w:tc>
      </w:tr>
      <w:tr w:rsidR="00EF7DF9" w:rsidTr="00F81C11">
        <w:trPr>
          <w:trHeight w:val="403"/>
        </w:trPr>
        <w:tc>
          <w:tcPr>
            <w:tcW w:w="288" w:type="dxa"/>
            <w:vAlign w:val="bottom"/>
          </w:tcPr>
          <w:p w:rsidR="00EF7DF9" w:rsidRDefault="00EF7DF9" w:rsidP="00F12474"/>
        </w:tc>
        <w:tc>
          <w:tcPr>
            <w:tcW w:w="104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F7DF9" w:rsidRDefault="00EF7DF9" w:rsidP="00F12474"/>
        </w:tc>
        <w:tc>
          <w:tcPr>
            <w:tcW w:w="236" w:type="dxa"/>
            <w:vAlign w:val="bottom"/>
          </w:tcPr>
          <w:p w:rsidR="00EF7DF9" w:rsidRDefault="00EF7DF9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9A767F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12474" w:rsidRDefault="00F12474" w:rsidP="00F12474">
            <w:r>
              <w:t>Strength</w:t>
            </w:r>
            <w:r w:rsidR="009A767F">
              <w:t>(</w:t>
            </w:r>
            <w:r>
              <w:t>s</w:t>
            </w:r>
            <w:r w:rsidR="009A767F">
              <w:t>)</w:t>
            </w:r>
            <w:r>
              <w:t>: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9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12474" w:rsidRDefault="009A767F" w:rsidP="00F12474">
            <w:r>
              <w:t>Goal(s)</w:t>
            </w:r>
            <w:r w:rsidR="00F12474">
              <w:t>: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A04917" w:rsidTr="00F81C11">
        <w:trPr>
          <w:trHeight w:val="403"/>
        </w:trPr>
        <w:tc>
          <w:tcPr>
            <w:tcW w:w="288" w:type="dxa"/>
            <w:vAlign w:val="bottom"/>
          </w:tcPr>
          <w:p w:rsidR="00A04917" w:rsidRDefault="00A04917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917" w:rsidRDefault="00A04917" w:rsidP="00F12474"/>
        </w:tc>
        <w:tc>
          <w:tcPr>
            <w:tcW w:w="236" w:type="dxa"/>
            <w:vAlign w:val="bottom"/>
          </w:tcPr>
          <w:p w:rsidR="00A04917" w:rsidRDefault="00A04917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F12474" w:rsidTr="00F81C11">
        <w:trPr>
          <w:trHeight w:val="403"/>
        </w:trPr>
        <w:tc>
          <w:tcPr>
            <w:tcW w:w="288" w:type="dxa"/>
            <w:vAlign w:val="bottom"/>
          </w:tcPr>
          <w:p w:rsidR="00F12474" w:rsidRDefault="00F12474" w:rsidP="00F12474"/>
        </w:tc>
        <w:tc>
          <w:tcPr>
            <w:tcW w:w="10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474" w:rsidRDefault="00F12474" w:rsidP="00F12474"/>
        </w:tc>
        <w:tc>
          <w:tcPr>
            <w:tcW w:w="236" w:type="dxa"/>
            <w:vAlign w:val="bottom"/>
          </w:tcPr>
          <w:p w:rsidR="00F12474" w:rsidRDefault="00F12474" w:rsidP="00F12474"/>
        </w:tc>
      </w:tr>
      <w:tr w:rsidR="003C4E77" w:rsidTr="003C4E77">
        <w:trPr>
          <w:trHeight w:val="144"/>
        </w:trPr>
        <w:tc>
          <w:tcPr>
            <w:tcW w:w="288" w:type="dxa"/>
            <w:vAlign w:val="bottom"/>
          </w:tcPr>
          <w:p w:rsidR="003C4E77" w:rsidRDefault="003C4E77" w:rsidP="00F12474"/>
        </w:tc>
        <w:tc>
          <w:tcPr>
            <w:tcW w:w="10492" w:type="dxa"/>
            <w:gridSpan w:val="6"/>
            <w:tcBorders>
              <w:top w:val="single" w:sz="4" w:space="0" w:color="auto"/>
            </w:tcBorders>
            <w:vAlign w:val="bottom"/>
          </w:tcPr>
          <w:p w:rsidR="003C4E77" w:rsidRDefault="003C4E77" w:rsidP="00F12474"/>
        </w:tc>
        <w:tc>
          <w:tcPr>
            <w:tcW w:w="236" w:type="dxa"/>
            <w:vAlign w:val="bottom"/>
          </w:tcPr>
          <w:p w:rsidR="003C4E77" w:rsidRDefault="003C4E77" w:rsidP="00F12474"/>
        </w:tc>
      </w:tr>
    </w:tbl>
    <w:p w:rsidR="006159AB" w:rsidRPr="00F81C11" w:rsidRDefault="006159AB">
      <w:pPr>
        <w:rPr>
          <w:sz w:val="4"/>
        </w:rPr>
      </w:pPr>
    </w:p>
    <w:p w:rsidR="00F81C11" w:rsidRDefault="00F81C11">
      <w:r>
        <w:t xml:space="preserve">Please provide student </w:t>
      </w:r>
      <w:r w:rsidR="009A767F">
        <w:t xml:space="preserve">and instructor </w:t>
      </w:r>
      <w:r>
        <w:t>with a copy. Thank you.</w:t>
      </w:r>
      <w:bookmarkStart w:id="0" w:name="_GoBack"/>
      <w:bookmarkEnd w:id="0"/>
    </w:p>
    <w:sectPr w:rsidR="00F81C11" w:rsidSect="00C550DF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D" w:rsidRDefault="0002626D" w:rsidP="0002626D">
      <w:pPr>
        <w:spacing w:after="0" w:line="240" w:lineRule="auto"/>
      </w:pPr>
      <w:r>
        <w:separator/>
      </w:r>
    </w:p>
  </w:endnote>
  <w:endnote w:type="continuationSeparator" w:id="0">
    <w:p w:rsidR="0002626D" w:rsidRDefault="0002626D" w:rsidP="000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6D" w:rsidRPr="0002626D" w:rsidRDefault="0002626D" w:rsidP="0002626D">
    <w:pPr>
      <w:pStyle w:val="Footer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 w:rsidRPr="0002626D">
      <w:rPr>
        <w:sz w:val="16"/>
      </w:rPr>
      <w:t>Revised 1/11/13</w:t>
    </w:r>
  </w:p>
  <w:p w:rsidR="0002626D" w:rsidRDefault="00026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D" w:rsidRDefault="0002626D" w:rsidP="0002626D">
      <w:pPr>
        <w:spacing w:after="0" w:line="240" w:lineRule="auto"/>
      </w:pPr>
      <w:r>
        <w:separator/>
      </w:r>
    </w:p>
  </w:footnote>
  <w:footnote w:type="continuationSeparator" w:id="0">
    <w:p w:rsidR="0002626D" w:rsidRDefault="0002626D" w:rsidP="0002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687"/>
    <w:multiLevelType w:val="hybridMultilevel"/>
    <w:tmpl w:val="E0DA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F9"/>
    <w:rsid w:val="0002626D"/>
    <w:rsid w:val="003C4E77"/>
    <w:rsid w:val="006159AB"/>
    <w:rsid w:val="009A767F"/>
    <w:rsid w:val="00A04917"/>
    <w:rsid w:val="00C550DF"/>
    <w:rsid w:val="00EF7DF9"/>
    <w:rsid w:val="00F12474"/>
    <w:rsid w:val="00F8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1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6D"/>
  </w:style>
  <w:style w:type="paragraph" w:styleId="Footer">
    <w:name w:val="footer"/>
    <w:basedOn w:val="Normal"/>
    <w:link w:val="FooterChar"/>
    <w:uiPriority w:val="99"/>
    <w:unhideWhenUsed/>
    <w:rsid w:val="000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6D"/>
  </w:style>
  <w:style w:type="paragraph" w:styleId="BalloonText">
    <w:name w:val="Balloon Text"/>
    <w:basedOn w:val="Normal"/>
    <w:link w:val="BalloonTextChar"/>
    <w:uiPriority w:val="99"/>
    <w:semiHidden/>
    <w:unhideWhenUsed/>
    <w:rsid w:val="000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1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6D"/>
  </w:style>
  <w:style w:type="paragraph" w:styleId="Footer">
    <w:name w:val="footer"/>
    <w:basedOn w:val="Normal"/>
    <w:link w:val="FooterChar"/>
    <w:uiPriority w:val="99"/>
    <w:unhideWhenUsed/>
    <w:rsid w:val="000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6D"/>
  </w:style>
  <w:style w:type="paragraph" w:styleId="BalloonText">
    <w:name w:val="Balloon Text"/>
    <w:basedOn w:val="Normal"/>
    <w:link w:val="BalloonTextChar"/>
    <w:uiPriority w:val="99"/>
    <w:semiHidden/>
    <w:unhideWhenUsed/>
    <w:rsid w:val="000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D3197484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mbolduc2</dc:creator>
  <cp:lastModifiedBy>mbolduc2</cp:lastModifiedBy>
  <cp:revision>5</cp:revision>
  <cp:lastPrinted>2013-01-11T21:51:00Z</cp:lastPrinted>
  <dcterms:created xsi:type="dcterms:W3CDTF">2012-08-26T17:12:00Z</dcterms:created>
  <dcterms:modified xsi:type="dcterms:W3CDTF">2013-01-11T22:01:00Z</dcterms:modified>
</cp:coreProperties>
</file>